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6D4236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6D4236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0501C">
        <w:rPr>
          <w:rFonts w:ascii="Times New Roman" w:hAnsi="Times New Roman"/>
          <w:noProof/>
          <w:color w:val="000000"/>
          <w:sz w:val="28"/>
          <w:szCs w:val="28"/>
        </w:rPr>
        <w:t>01.07.2020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0501C">
        <w:rPr>
          <w:rFonts w:ascii="Times New Roman" w:hAnsi="Times New Roman"/>
          <w:noProof/>
          <w:color w:val="000000"/>
          <w:sz w:val="28"/>
          <w:szCs w:val="28"/>
        </w:rPr>
        <w:t>31.07.2020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6D4236" w:rsidRPr="00887EF9" w:rsidRDefault="006D423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28" w:type="dxa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709"/>
        <w:gridCol w:w="1701"/>
        <w:gridCol w:w="850"/>
        <w:gridCol w:w="851"/>
        <w:gridCol w:w="850"/>
        <w:gridCol w:w="851"/>
        <w:gridCol w:w="850"/>
        <w:gridCol w:w="993"/>
        <w:gridCol w:w="850"/>
        <w:gridCol w:w="1134"/>
        <w:gridCol w:w="713"/>
        <w:gridCol w:w="1276"/>
        <w:gridCol w:w="851"/>
        <w:gridCol w:w="708"/>
      </w:tblGrid>
      <w:tr w:rsidR="007243EF" w:rsidRPr="00C0540F" w:rsidTr="000C72AE">
        <w:trPr>
          <w:trHeight w:val="3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0C72AE">
        <w:trPr>
          <w:trHeight w:val="39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0C72AE" w:rsidTr="000C72AE">
        <w:trPr>
          <w:cantSplit/>
          <w:trHeight w:val="388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423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423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423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6D4236" w:rsidP="000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1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</w:t>
            </w:r>
          </w:p>
          <w:p w:rsidR="004956A6" w:rsidRPr="002E28EA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область\Богородский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(4,76%)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(4,76%)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(7,14%)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(4,76%)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(7,14%)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(52,38%)</w:t>
            </w: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1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1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Сунский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2AE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887EF9" w:rsidRDefault="000C6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422808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1D263E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Pr="00BB0760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1C" w:rsidRDefault="0060501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D4236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887EF9" w:rsidRDefault="000C6519" w:rsidP="006D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422808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4236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887EF9" w:rsidRDefault="000C6519" w:rsidP="006D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422808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D4236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887EF9" w:rsidRDefault="006D4236" w:rsidP="006D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422808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4236" w:rsidTr="000C72AE">
        <w:trPr>
          <w:trHeight w:val="6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887EF9" w:rsidRDefault="006D4236" w:rsidP="006D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422808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1D263E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Pr="00BB0760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36" w:rsidRDefault="006D4236" w:rsidP="006D4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D4236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4D" w:rsidRDefault="00187D4D" w:rsidP="006D4236">
      <w:pPr>
        <w:spacing w:after="0" w:line="240" w:lineRule="auto"/>
      </w:pPr>
      <w:r>
        <w:separator/>
      </w:r>
    </w:p>
  </w:endnote>
  <w:endnote w:type="continuationSeparator" w:id="0">
    <w:p w:rsidR="00187D4D" w:rsidRDefault="00187D4D" w:rsidP="006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4D" w:rsidRDefault="00187D4D" w:rsidP="006D4236">
      <w:pPr>
        <w:spacing w:after="0" w:line="240" w:lineRule="auto"/>
      </w:pPr>
      <w:r>
        <w:separator/>
      </w:r>
    </w:p>
  </w:footnote>
  <w:footnote w:type="continuationSeparator" w:id="0">
    <w:p w:rsidR="00187D4D" w:rsidRDefault="00187D4D" w:rsidP="006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834033"/>
      <w:docPartObj>
        <w:docPartGallery w:val="Page Numbers (Top of Page)"/>
        <w:docPartUnique/>
      </w:docPartObj>
    </w:sdtPr>
    <w:sdtContent>
      <w:p w:rsidR="006D4236" w:rsidRDefault="006D4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C1">
          <w:rPr>
            <w:noProof/>
          </w:rPr>
          <w:t>2</w:t>
        </w:r>
        <w:r>
          <w:fldChar w:fldCharType="end"/>
        </w:r>
      </w:p>
    </w:sdtContent>
  </w:sdt>
  <w:p w:rsidR="006D4236" w:rsidRDefault="006D42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1C"/>
    <w:rsid w:val="000C6519"/>
    <w:rsid w:val="000C72AE"/>
    <w:rsid w:val="00110014"/>
    <w:rsid w:val="00187D4D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0501C"/>
    <w:rsid w:val="006166F0"/>
    <w:rsid w:val="006757D8"/>
    <w:rsid w:val="006D4236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E2DC1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A4C3-EA1B-4F8F-A8D9-119FE6F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2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2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B0A3-ECA4-4D82-B1B4-42AAE99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2020-08-12T06:27:00Z</dcterms:created>
  <dcterms:modified xsi:type="dcterms:W3CDTF">2020-08-12T06:49:00Z</dcterms:modified>
</cp:coreProperties>
</file>